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0D" w:rsidRDefault="0029780D"/>
    <w:tbl>
      <w:tblPr>
        <w:tblW w:w="0" w:type="auto"/>
        <w:tblInd w:w="348" w:type="dxa"/>
        <w:tblLook w:val="01E0"/>
      </w:tblPr>
      <w:tblGrid>
        <w:gridCol w:w="4171"/>
        <w:gridCol w:w="2891"/>
        <w:gridCol w:w="3273"/>
      </w:tblGrid>
      <w:tr w:rsidR="0029780D" w:rsidTr="00AF7BB5">
        <w:trPr>
          <w:trHeight w:hRule="exact" w:val="400"/>
        </w:trPr>
        <w:tc>
          <w:tcPr>
            <w:tcW w:w="0" w:type="auto"/>
            <w:gridSpan w:val="3"/>
          </w:tcPr>
          <w:p w:rsidR="0029780D" w:rsidRPr="00AF7BB5" w:rsidRDefault="0029780D" w:rsidP="00AF7BB5">
            <w:pPr>
              <w:autoSpaceDE w:val="0"/>
              <w:autoSpaceDN w:val="0"/>
              <w:adjustRightInd w:val="0"/>
              <w:jc w:val="center"/>
              <w:rPr>
                <w:rFonts w:ascii="Frutiger-Light" w:hAnsi="Frutiger-Light" w:cs="Frutiger-Light"/>
                <w:b/>
                <w:color w:val="000000"/>
                <w:sz w:val="32"/>
                <w:szCs w:val="32"/>
              </w:rPr>
            </w:pPr>
            <w:smartTag w:uri="urn:schemas-microsoft-com:office:smarttags" w:element="place">
              <w:r w:rsidRPr="00AF7BB5">
                <w:rPr>
                  <w:rFonts w:ascii="Frutiger-Light" w:hAnsi="Frutiger-Light" w:cs="Frutiger-Light"/>
                  <w:b/>
                  <w:color w:val="000000"/>
                  <w:sz w:val="32"/>
                  <w:szCs w:val="32"/>
                </w:rPr>
                <w:t>Birkenhead</w:t>
              </w:r>
            </w:smartTag>
            <w:r w:rsidRPr="00AF7BB5">
              <w:rPr>
                <w:rFonts w:ascii="Frutiger-Light" w:hAnsi="Frutiger-Light" w:cs="Frutiger-Light"/>
                <w:b/>
                <w:color w:val="000000"/>
                <w:sz w:val="32"/>
                <w:szCs w:val="32"/>
              </w:rPr>
              <w:t xml:space="preserve"> Swimming &amp; Water Polo Club</w:t>
            </w:r>
          </w:p>
        </w:tc>
      </w:tr>
      <w:tr w:rsidR="0029780D" w:rsidTr="00AF7BB5">
        <w:trPr>
          <w:trHeight w:hRule="exact" w:val="600"/>
        </w:trPr>
        <w:tc>
          <w:tcPr>
            <w:tcW w:w="0" w:type="auto"/>
          </w:tcPr>
          <w:p w:rsidR="0029780D" w:rsidRDefault="0029780D"/>
        </w:tc>
        <w:tc>
          <w:tcPr>
            <w:tcW w:w="0" w:type="auto"/>
          </w:tcPr>
          <w:p w:rsidR="0029780D" w:rsidRDefault="0029780D" w:rsidP="00CB566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16"/>
                <w:szCs w:val="16"/>
                <w:u w:val="single"/>
              </w:rPr>
            </w:pPr>
          </w:p>
          <w:p w:rsidR="0029780D" w:rsidRPr="00AF7BB5" w:rsidRDefault="0029780D" w:rsidP="00CB566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sz w:val="28"/>
                <w:szCs w:val="28"/>
                <w:u w:val="single"/>
              </w:rPr>
            </w:pPr>
            <w:r w:rsidRPr="00AF7BB5">
              <w:rPr>
                <w:rFonts w:ascii="Frutiger-Light" w:hAnsi="Frutiger-Light" w:cs="Frutiger-Light"/>
                <w:b/>
                <w:color w:val="000000"/>
                <w:sz w:val="28"/>
                <w:szCs w:val="28"/>
                <w:u w:val="single"/>
              </w:rPr>
              <w:t>Trial Swim Request</w:t>
            </w:r>
          </w:p>
        </w:tc>
        <w:tc>
          <w:tcPr>
            <w:tcW w:w="0" w:type="auto"/>
          </w:tcPr>
          <w:p w:rsidR="0029780D" w:rsidRDefault="0029780D"/>
        </w:tc>
      </w:tr>
      <w:tr w:rsidR="0029780D" w:rsidTr="00AF7BB5">
        <w:trPr>
          <w:trHeight w:hRule="exact" w:val="900"/>
        </w:trPr>
        <w:tc>
          <w:tcPr>
            <w:tcW w:w="0" w:type="auto"/>
            <w:gridSpan w:val="3"/>
            <w:tcBorders>
              <w:bottom w:val="single" w:sz="18" w:space="0" w:color="auto"/>
            </w:tcBorders>
          </w:tcPr>
          <w:p w:rsidR="0029780D" w:rsidRPr="00AF7BB5" w:rsidRDefault="0029780D" w:rsidP="00AF7BB5">
            <w:pPr>
              <w:autoSpaceDE w:val="0"/>
              <w:autoSpaceDN w:val="0"/>
              <w:adjustRightInd w:val="0"/>
              <w:jc w:val="center"/>
              <w:rPr>
                <w:rFonts w:cs="Frutiger-Light"/>
                <w:b/>
                <w:color w:val="000000"/>
              </w:rPr>
            </w:pPr>
          </w:p>
          <w:p w:rsidR="0029780D" w:rsidRPr="00AF7BB5" w:rsidRDefault="0029780D" w:rsidP="00AF7BB5">
            <w:pPr>
              <w:autoSpaceDE w:val="0"/>
              <w:autoSpaceDN w:val="0"/>
              <w:adjustRightInd w:val="0"/>
              <w:jc w:val="center"/>
              <w:rPr>
                <w:rFonts w:cs="Frutiger-Light"/>
                <w:b/>
                <w:color w:val="000000"/>
              </w:rPr>
            </w:pPr>
            <w:r w:rsidRPr="00AF7BB5">
              <w:rPr>
                <w:rFonts w:cs="Frutiger-Light"/>
                <w:b/>
                <w:color w:val="000000"/>
                <w:sz w:val="22"/>
                <w:szCs w:val="22"/>
              </w:rPr>
              <w:t xml:space="preserve">Swim </w:t>
            </w:r>
            <w:smartTag w:uri="urn:schemas-microsoft-com:office:smarttags" w:element="country-region">
              <w:r w:rsidRPr="00AF7BB5">
                <w:rPr>
                  <w:rFonts w:cs="Frutiger-Light"/>
                  <w:b/>
                  <w:color w:val="000000"/>
                  <w:sz w:val="22"/>
                  <w:szCs w:val="22"/>
                </w:rPr>
                <w:t>England</w:t>
              </w:r>
            </w:smartTag>
            <w:r w:rsidRPr="00AF7BB5">
              <w:rPr>
                <w:rFonts w:cs="Frutiger-Light"/>
                <w:b/>
                <w:color w:val="000000"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r w:rsidRPr="00AF7BB5">
                <w:rPr>
                  <w:rFonts w:cs="Frutiger-Light"/>
                  <w:b/>
                  <w:color w:val="000000"/>
                  <w:sz w:val="22"/>
                  <w:szCs w:val="22"/>
                </w:rPr>
                <w:t>Birkenhead</w:t>
              </w:r>
            </w:smartTag>
            <w:r w:rsidRPr="00AF7BB5">
              <w:rPr>
                <w:rFonts w:cs="Frutiger-Light"/>
                <w:b/>
                <w:color w:val="000000"/>
                <w:sz w:val="22"/>
                <w:szCs w:val="22"/>
              </w:rPr>
              <w:t xml:space="preserve"> Swimming Club Privacy Policies are available at: </w:t>
            </w:r>
          </w:p>
          <w:p w:rsidR="0029780D" w:rsidRPr="00AF7BB5" w:rsidRDefault="0029780D" w:rsidP="00AF7BB5">
            <w:pPr>
              <w:autoSpaceDE w:val="0"/>
              <w:autoSpaceDN w:val="0"/>
              <w:adjustRightInd w:val="0"/>
              <w:jc w:val="center"/>
              <w:rPr>
                <w:rFonts w:cs="Frutiger-Light"/>
                <w:b/>
                <w:color w:val="000000"/>
              </w:rPr>
            </w:pPr>
            <w:hyperlink r:id="rId4" w:history="1">
              <w:r w:rsidRPr="00AF7BB5">
                <w:rPr>
                  <w:rStyle w:val="Hyperlink"/>
                  <w:rFonts w:cs="Frutiger-Light"/>
                  <w:b/>
                  <w:sz w:val="22"/>
                  <w:szCs w:val="22"/>
                </w:rPr>
                <w:t>www.birkenheadsc.org.uk</w:t>
              </w:r>
            </w:hyperlink>
            <w:r w:rsidRPr="00AF7BB5">
              <w:rPr>
                <w:rFonts w:cs="Frutiger-Light"/>
                <w:b/>
                <w:color w:val="000000"/>
                <w:sz w:val="22"/>
                <w:szCs w:val="22"/>
              </w:rPr>
              <w:t xml:space="preserve"> </w:t>
            </w:r>
          </w:p>
          <w:p w:rsidR="0029780D" w:rsidRPr="00AF7BB5" w:rsidRDefault="0029780D">
            <w:pPr>
              <w:rPr>
                <w:sz w:val="16"/>
                <w:szCs w:val="16"/>
              </w:rPr>
            </w:pPr>
          </w:p>
        </w:tc>
      </w:tr>
      <w:tr w:rsidR="0029780D" w:rsidTr="00AF7BB5">
        <w:trPr>
          <w:trHeight w:hRule="exact" w:val="700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29780D" w:rsidRPr="00AF7BB5" w:rsidRDefault="0029780D" w:rsidP="00AF7BB5">
            <w:pPr>
              <w:spacing w:before="60"/>
              <w:jc w:val="center"/>
              <w:rPr>
                <w:rFonts w:cs="Frutiger-Light"/>
                <w:b/>
                <w:color w:val="000000"/>
              </w:rPr>
            </w:pPr>
            <w:r w:rsidRPr="00AF7BB5">
              <w:rPr>
                <w:rFonts w:cs="Frutiger-Light"/>
                <w:b/>
                <w:color w:val="000000"/>
              </w:rPr>
              <w:t>Thank you for your enquiry</w:t>
            </w:r>
          </w:p>
          <w:p w:rsidR="0029780D" w:rsidRPr="00AF7BB5" w:rsidRDefault="0029780D" w:rsidP="00AF7BB5">
            <w:pPr>
              <w:spacing w:after="60"/>
              <w:jc w:val="center"/>
              <w:rPr>
                <w:b/>
                <w:color w:val="FF0000"/>
              </w:rPr>
            </w:pPr>
            <w:r w:rsidRPr="00AF7BB5">
              <w:rPr>
                <w:rFonts w:cs="Frutiger-Light"/>
                <w:b/>
                <w:color w:val="FF0000"/>
              </w:rPr>
              <w:t>Please save completed form then click</w:t>
            </w:r>
            <w:r w:rsidRPr="00AF7BB5">
              <w:rPr>
                <w:rFonts w:cs="Frutiger-Light"/>
                <w:b/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Pr="00AF7BB5">
                <w:rPr>
                  <w:rStyle w:val="Hyperlink"/>
                  <w:rFonts w:cs="Frutiger-Light"/>
                  <w:b/>
                  <w:sz w:val="22"/>
                  <w:szCs w:val="22"/>
                </w:rPr>
                <w:t>BSC Trial Swim Request</w:t>
              </w:r>
            </w:hyperlink>
            <w:r>
              <w:t xml:space="preserve"> </w:t>
            </w:r>
            <w:r w:rsidRPr="00AF7BB5">
              <w:rPr>
                <w:b/>
                <w:color w:val="FF0000"/>
              </w:rPr>
              <w:t>and return as attachment</w:t>
            </w:r>
          </w:p>
        </w:tc>
      </w:tr>
      <w:tr w:rsidR="0029780D" w:rsidTr="00AF7BB5">
        <w:trPr>
          <w:trHeight w:hRule="exact" w:val="500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9780D" w:rsidRPr="00AF7BB5" w:rsidRDefault="0029780D" w:rsidP="00AF7BB5">
            <w:pPr>
              <w:spacing w:before="120"/>
              <w:rPr>
                <w:b/>
                <w:color w:val="000000"/>
              </w:rPr>
            </w:pPr>
            <w:r w:rsidRPr="00AF7BB5">
              <w:rPr>
                <w:b/>
                <w:color w:val="000000"/>
                <w:sz w:val="22"/>
                <w:szCs w:val="22"/>
                <w:u w:val="single"/>
              </w:rPr>
              <w:t>PARENT/ GUARDIAN  DETAILS</w:t>
            </w:r>
            <w:r w:rsidRPr="00AF7BB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9780D" w:rsidRDefault="0029780D"/>
        </w:tc>
        <w:tc>
          <w:tcPr>
            <w:tcW w:w="0" w:type="auto"/>
            <w:tcBorders>
              <w:top w:val="single" w:sz="18" w:space="0" w:color="auto"/>
            </w:tcBorders>
          </w:tcPr>
          <w:p w:rsidR="0029780D" w:rsidRDefault="0029780D"/>
        </w:tc>
      </w:tr>
      <w:tr w:rsidR="0029780D" w:rsidTr="00AF7BB5">
        <w:trPr>
          <w:trHeight w:hRule="exact" w:val="500"/>
        </w:trPr>
        <w:tc>
          <w:tcPr>
            <w:tcW w:w="0" w:type="auto"/>
            <w:tcBorders>
              <w:bottom w:val="single" w:sz="12" w:space="0" w:color="auto"/>
            </w:tcBorders>
          </w:tcPr>
          <w:p w:rsidR="0029780D" w:rsidRPr="00AF7BB5" w:rsidRDefault="0029780D">
            <w:pPr>
              <w:rPr>
                <w:b/>
                <w:color w:val="000000"/>
                <w:sz w:val="16"/>
                <w:szCs w:val="16"/>
              </w:rPr>
            </w:pPr>
          </w:p>
          <w:p w:rsidR="0029780D" w:rsidRDefault="0029780D">
            <w:r w:rsidRPr="00AF7BB5">
              <w:rPr>
                <w:b/>
                <w:color w:val="000000"/>
                <w:sz w:val="20"/>
                <w:szCs w:val="20"/>
              </w:rPr>
              <w:t xml:space="preserve">Title  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9780D" w:rsidRPr="00AF7BB5" w:rsidRDefault="0029780D">
            <w:pPr>
              <w:rPr>
                <w:b/>
                <w:color w:val="000000"/>
                <w:sz w:val="20"/>
                <w:szCs w:val="20"/>
              </w:rPr>
            </w:pPr>
          </w:p>
          <w:p w:rsidR="0029780D" w:rsidRDefault="0029780D">
            <w:r w:rsidRPr="00AF7BB5">
              <w:rPr>
                <w:b/>
                <w:color w:val="000000"/>
                <w:sz w:val="20"/>
                <w:szCs w:val="20"/>
              </w:rPr>
              <w:t>Parent First Name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9780D" w:rsidRPr="00AF7BB5" w:rsidRDefault="0029780D">
            <w:pPr>
              <w:rPr>
                <w:b/>
                <w:color w:val="000000"/>
                <w:sz w:val="20"/>
                <w:szCs w:val="20"/>
              </w:rPr>
            </w:pPr>
          </w:p>
          <w:p w:rsidR="0029780D" w:rsidRDefault="0029780D">
            <w:r w:rsidRPr="00AF7BB5">
              <w:rPr>
                <w:b/>
                <w:color w:val="000000"/>
                <w:sz w:val="20"/>
                <w:szCs w:val="20"/>
              </w:rPr>
              <w:t>Parent Last Name</w:t>
            </w:r>
          </w:p>
        </w:tc>
      </w:tr>
      <w:tr w:rsidR="0029780D" w:rsidTr="00CB5669">
        <w:trPr>
          <w:trHeight w:hRule="exact"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>
            <w:permStart w:id="0" w:edGrp="everyone"/>
            <w:permEnd w:id="0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>
            <w:permStart w:id="1" w:edGrp="everyone"/>
            <w:permEnd w:id="1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>
            <w:permStart w:id="2" w:edGrp="everyone"/>
            <w:permEnd w:id="2"/>
          </w:p>
        </w:tc>
      </w:tr>
      <w:tr w:rsidR="0029780D" w:rsidTr="00AF7BB5">
        <w:trPr>
          <w:trHeight w:hRule="exact" w:val="500"/>
        </w:trPr>
        <w:tc>
          <w:tcPr>
            <w:tcW w:w="0" w:type="auto"/>
            <w:tcBorders>
              <w:top w:val="single" w:sz="12" w:space="0" w:color="auto"/>
            </w:tcBorders>
          </w:tcPr>
          <w:p w:rsidR="0029780D" w:rsidRPr="00AF7BB5" w:rsidRDefault="0029780D" w:rsidP="00C50F50">
            <w:pPr>
              <w:rPr>
                <w:color w:val="000000"/>
                <w:sz w:val="20"/>
                <w:szCs w:val="20"/>
              </w:rPr>
            </w:pPr>
            <w:r w:rsidRPr="00AF7BB5">
              <w:rPr>
                <w:color w:val="000000"/>
                <w:sz w:val="18"/>
                <w:szCs w:val="18"/>
              </w:rPr>
              <w:t>Mr/ Miss/ Ms/ Othe</w:t>
            </w:r>
            <w:r w:rsidRPr="00AF7BB5">
              <w:rPr>
                <w:color w:val="000000"/>
                <w:sz w:val="20"/>
                <w:szCs w:val="20"/>
              </w:rPr>
              <w:t>r</w:t>
            </w:r>
          </w:p>
          <w:p w:rsidR="0029780D" w:rsidRDefault="0029780D"/>
        </w:tc>
        <w:tc>
          <w:tcPr>
            <w:tcW w:w="0" w:type="auto"/>
            <w:tcBorders>
              <w:top w:val="single" w:sz="12" w:space="0" w:color="auto"/>
            </w:tcBorders>
          </w:tcPr>
          <w:p w:rsidR="0029780D" w:rsidRDefault="0029780D"/>
        </w:tc>
        <w:tc>
          <w:tcPr>
            <w:tcW w:w="0" w:type="auto"/>
            <w:tcBorders>
              <w:top w:val="single" w:sz="12" w:space="0" w:color="auto"/>
            </w:tcBorders>
          </w:tcPr>
          <w:p w:rsidR="0029780D" w:rsidRDefault="0029780D"/>
        </w:tc>
      </w:tr>
      <w:tr w:rsidR="0029780D" w:rsidTr="00AF7BB5">
        <w:trPr>
          <w:trHeight w:hRule="exact" w:val="280"/>
        </w:trPr>
        <w:tc>
          <w:tcPr>
            <w:tcW w:w="0" w:type="auto"/>
            <w:tcBorders>
              <w:bottom w:val="single" w:sz="12" w:space="0" w:color="auto"/>
            </w:tcBorders>
          </w:tcPr>
          <w:p w:rsidR="0029780D" w:rsidRDefault="0029780D">
            <w:r w:rsidRPr="00AF7BB5">
              <w:rPr>
                <w:b/>
                <w:color w:val="000000"/>
                <w:sz w:val="20"/>
                <w:szCs w:val="20"/>
              </w:rPr>
              <w:t>Parent Email Address</w:t>
            </w:r>
          </w:p>
        </w:tc>
        <w:tc>
          <w:tcPr>
            <w:tcW w:w="0" w:type="auto"/>
          </w:tcPr>
          <w:p w:rsidR="0029780D" w:rsidRDefault="0029780D"/>
        </w:tc>
        <w:tc>
          <w:tcPr>
            <w:tcW w:w="0" w:type="auto"/>
            <w:tcBorders>
              <w:bottom w:val="single" w:sz="12" w:space="0" w:color="auto"/>
            </w:tcBorders>
          </w:tcPr>
          <w:p w:rsidR="0029780D" w:rsidRDefault="0029780D">
            <w:r w:rsidRPr="00AF7BB5">
              <w:rPr>
                <w:b/>
                <w:color w:val="000000"/>
                <w:sz w:val="20"/>
                <w:szCs w:val="20"/>
              </w:rPr>
              <w:t xml:space="preserve">Parent Phone/ </w:t>
            </w:r>
            <w:smartTag w:uri="urn:schemas-microsoft-com:office:smarttags" w:element="place">
              <w:r w:rsidRPr="00AF7BB5">
                <w:rPr>
                  <w:b/>
                  <w:color w:val="000000"/>
                  <w:sz w:val="20"/>
                  <w:szCs w:val="20"/>
                </w:rPr>
                <w:t>Mobile</w:t>
              </w:r>
            </w:smartTag>
            <w:r w:rsidRPr="00AF7BB5">
              <w:rPr>
                <w:b/>
                <w:color w:val="000000"/>
                <w:sz w:val="20"/>
                <w:szCs w:val="20"/>
              </w:rPr>
              <w:t xml:space="preserve"> Number</w:t>
            </w:r>
          </w:p>
        </w:tc>
      </w:tr>
      <w:tr w:rsidR="0029780D" w:rsidTr="00CB5669">
        <w:trPr>
          <w:trHeight w:hRule="exact"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>
            <w:permStart w:id="3" w:edGrp="everyone"/>
            <w:permEnd w:id="3"/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>
            <w:permStart w:id="4" w:edGrp="everyone"/>
            <w:permEnd w:id="4"/>
          </w:p>
        </w:tc>
      </w:tr>
      <w:tr w:rsidR="0029780D" w:rsidRPr="003E0C4D" w:rsidTr="00AF7BB5">
        <w:trPr>
          <w:trHeight w:hRule="exact" w:val="570"/>
        </w:trPr>
        <w:tc>
          <w:tcPr>
            <w:tcW w:w="0" w:type="auto"/>
            <w:gridSpan w:val="3"/>
          </w:tcPr>
          <w:p w:rsidR="0029780D" w:rsidRPr="00AF7BB5" w:rsidRDefault="0029780D" w:rsidP="00AF7BB5">
            <w:pPr>
              <w:pBdr>
                <w:bottom w:val="single" w:sz="12" w:space="1" w:color="auto"/>
              </w:pBdr>
              <w:rPr>
                <w:color w:val="000000"/>
                <w:sz w:val="8"/>
                <w:szCs w:val="8"/>
              </w:rPr>
            </w:pPr>
          </w:p>
          <w:p w:rsidR="0029780D" w:rsidRPr="00AF7BB5" w:rsidRDefault="0029780D" w:rsidP="00AF7BB5">
            <w:pPr>
              <w:pBdr>
                <w:bottom w:val="single" w:sz="12" w:space="1" w:color="auto"/>
              </w:pBdr>
              <w:rPr>
                <w:color w:val="000000"/>
                <w:sz w:val="8"/>
                <w:szCs w:val="8"/>
              </w:rPr>
            </w:pPr>
          </w:p>
          <w:p w:rsidR="0029780D" w:rsidRPr="00AF7BB5" w:rsidRDefault="0029780D" w:rsidP="00C50F50">
            <w:pPr>
              <w:rPr>
                <w:b/>
                <w:color w:val="000000"/>
                <w:sz w:val="8"/>
                <w:szCs w:val="8"/>
                <w:u w:val="single"/>
              </w:rPr>
            </w:pPr>
          </w:p>
          <w:p w:rsidR="0029780D" w:rsidRPr="00AF7BB5" w:rsidRDefault="0029780D">
            <w:pPr>
              <w:rPr>
                <w:sz w:val="8"/>
                <w:szCs w:val="8"/>
              </w:rPr>
            </w:pPr>
          </w:p>
        </w:tc>
      </w:tr>
      <w:tr w:rsidR="0029780D" w:rsidTr="00AF7BB5">
        <w:trPr>
          <w:trHeight w:val="300"/>
        </w:trPr>
        <w:tc>
          <w:tcPr>
            <w:tcW w:w="0" w:type="auto"/>
            <w:vAlign w:val="center"/>
          </w:tcPr>
          <w:p w:rsidR="0029780D" w:rsidRPr="00AF7BB5" w:rsidRDefault="0029780D" w:rsidP="0022470F">
            <w:pPr>
              <w:rPr>
                <w:b/>
                <w:color w:val="000000"/>
              </w:rPr>
            </w:pPr>
            <w:r w:rsidRPr="00AF7BB5">
              <w:rPr>
                <w:b/>
                <w:color w:val="000000"/>
                <w:sz w:val="22"/>
                <w:szCs w:val="22"/>
                <w:u w:val="single"/>
              </w:rPr>
              <w:t>SWIMMERS  DETAILS</w:t>
            </w:r>
            <w:r w:rsidRPr="00AF7BB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9780D" w:rsidRDefault="0029780D" w:rsidP="0022470F"/>
        </w:tc>
        <w:tc>
          <w:tcPr>
            <w:tcW w:w="0" w:type="auto"/>
          </w:tcPr>
          <w:p w:rsidR="0029780D" w:rsidRDefault="0029780D" w:rsidP="0022470F"/>
        </w:tc>
      </w:tr>
      <w:tr w:rsidR="0029780D" w:rsidTr="00AF7BB5">
        <w:trPr>
          <w:trHeight w:hRule="exact" w:val="500"/>
        </w:trPr>
        <w:tc>
          <w:tcPr>
            <w:tcW w:w="0" w:type="auto"/>
            <w:tcBorders>
              <w:bottom w:val="single" w:sz="12" w:space="0" w:color="auto"/>
            </w:tcBorders>
          </w:tcPr>
          <w:p w:rsidR="0029780D" w:rsidRPr="00AF7BB5" w:rsidRDefault="0029780D" w:rsidP="0022470F">
            <w:pPr>
              <w:rPr>
                <w:b/>
                <w:color w:val="000000"/>
                <w:sz w:val="20"/>
                <w:szCs w:val="20"/>
              </w:rPr>
            </w:pPr>
          </w:p>
          <w:p w:rsidR="0029780D" w:rsidRDefault="0029780D" w:rsidP="0022470F">
            <w:r w:rsidRPr="00AF7BB5">
              <w:rPr>
                <w:b/>
                <w:color w:val="000000"/>
                <w:sz w:val="20"/>
                <w:szCs w:val="20"/>
              </w:rPr>
              <w:t xml:space="preserve">Title  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9780D" w:rsidRPr="00AF7BB5" w:rsidRDefault="0029780D" w:rsidP="0022470F">
            <w:pPr>
              <w:rPr>
                <w:b/>
                <w:color w:val="000000"/>
                <w:sz w:val="20"/>
                <w:szCs w:val="20"/>
              </w:rPr>
            </w:pPr>
          </w:p>
          <w:p w:rsidR="0029780D" w:rsidRDefault="0029780D" w:rsidP="0022470F">
            <w:r w:rsidRPr="00AF7BB5">
              <w:rPr>
                <w:b/>
                <w:color w:val="000000"/>
                <w:sz w:val="20"/>
                <w:szCs w:val="20"/>
              </w:rPr>
              <w:t>Swimmers First Name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9780D" w:rsidRPr="00AF7BB5" w:rsidRDefault="0029780D" w:rsidP="0022470F">
            <w:pPr>
              <w:rPr>
                <w:b/>
                <w:color w:val="000000"/>
                <w:sz w:val="20"/>
                <w:szCs w:val="20"/>
              </w:rPr>
            </w:pPr>
          </w:p>
          <w:p w:rsidR="0029780D" w:rsidRDefault="0029780D" w:rsidP="0022470F">
            <w:r w:rsidRPr="00AF7BB5">
              <w:rPr>
                <w:b/>
                <w:color w:val="000000"/>
                <w:sz w:val="20"/>
                <w:szCs w:val="20"/>
              </w:rPr>
              <w:t>Swimmers Last Name</w:t>
            </w:r>
          </w:p>
        </w:tc>
      </w:tr>
      <w:tr w:rsidR="0029780D" w:rsidTr="00CB5669">
        <w:trPr>
          <w:trHeight w:hRule="exact"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>
            <w:r>
              <w:t xml:space="preserve"> </w:t>
            </w:r>
            <w:permStart w:id="5" w:edGrp="everyone"/>
            <w:permEnd w:id="5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>
            <w:permStart w:id="6" w:edGrp="everyone"/>
            <w:permEnd w:id="6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>
            <w:permStart w:id="7" w:edGrp="everyone"/>
            <w:permEnd w:id="7"/>
          </w:p>
        </w:tc>
      </w:tr>
      <w:tr w:rsidR="0029780D" w:rsidTr="00AF7BB5">
        <w:tc>
          <w:tcPr>
            <w:tcW w:w="0" w:type="auto"/>
          </w:tcPr>
          <w:p w:rsidR="0029780D" w:rsidRDefault="0029780D"/>
        </w:tc>
        <w:tc>
          <w:tcPr>
            <w:tcW w:w="0" w:type="auto"/>
          </w:tcPr>
          <w:p w:rsidR="0029780D" w:rsidRDefault="0029780D"/>
        </w:tc>
        <w:tc>
          <w:tcPr>
            <w:tcW w:w="0" w:type="auto"/>
          </w:tcPr>
          <w:p w:rsidR="0029780D" w:rsidRDefault="0029780D"/>
        </w:tc>
      </w:tr>
      <w:tr w:rsidR="0029780D" w:rsidTr="00AF7BB5">
        <w:trPr>
          <w:trHeight w:hRule="exact" w:val="240"/>
        </w:trPr>
        <w:tc>
          <w:tcPr>
            <w:tcW w:w="0" w:type="auto"/>
            <w:tcBorders>
              <w:bottom w:val="single" w:sz="12" w:space="0" w:color="auto"/>
            </w:tcBorders>
          </w:tcPr>
          <w:p w:rsidR="0029780D" w:rsidRDefault="0029780D" w:rsidP="0022470F">
            <w:r w:rsidRPr="00AF7BB5">
              <w:rPr>
                <w:b/>
                <w:color w:val="000000"/>
                <w:sz w:val="20"/>
                <w:szCs w:val="20"/>
              </w:rPr>
              <w:t>Swimming Trial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9780D" w:rsidRDefault="0029780D" w:rsidP="0022470F">
            <w:r w:rsidRPr="00AF7BB5">
              <w:rPr>
                <w:b/>
                <w:color w:val="000000"/>
                <w:sz w:val="20"/>
                <w:szCs w:val="20"/>
              </w:rPr>
              <w:t>Water Polo Trial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9780D" w:rsidRDefault="0029780D" w:rsidP="0022470F">
            <w:r w:rsidRPr="00AF7BB5">
              <w:rPr>
                <w:b/>
                <w:color w:val="000000"/>
                <w:sz w:val="20"/>
                <w:szCs w:val="20"/>
              </w:rPr>
              <w:t>Age</w:t>
            </w:r>
          </w:p>
        </w:tc>
      </w:tr>
      <w:tr w:rsidR="0029780D" w:rsidTr="00CB5669">
        <w:trPr>
          <w:trHeight w:hRule="exact"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>
            <w:permStart w:id="8" w:edGrp="everyone"/>
            <w:permEnd w:id="8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>
            <w:permStart w:id="9" w:edGrp="everyone"/>
            <w:permEnd w:id="9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>
            <w:permStart w:id="10" w:edGrp="everyone"/>
            <w:permEnd w:id="10"/>
          </w:p>
        </w:tc>
      </w:tr>
      <w:tr w:rsidR="0029780D" w:rsidTr="00AF7BB5">
        <w:trPr>
          <w:trHeight w:hRule="exact" w:val="600"/>
        </w:trPr>
        <w:tc>
          <w:tcPr>
            <w:tcW w:w="0" w:type="auto"/>
            <w:gridSpan w:val="3"/>
            <w:tcBorders>
              <w:bottom w:val="single" w:sz="12" w:space="0" w:color="auto"/>
            </w:tcBorders>
          </w:tcPr>
          <w:p w:rsidR="0029780D" w:rsidRPr="00AF7BB5" w:rsidRDefault="0029780D" w:rsidP="00AF7BB5">
            <w:pPr>
              <w:spacing w:before="120"/>
              <w:rPr>
                <w:b/>
                <w:sz w:val="20"/>
                <w:szCs w:val="20"/>
              </w:rPr>
            </w:pPr>
            <w:r w:rsidRPr="00AF7BB5">
              <w:rPr>
                <w:b/>
                <w:sz w:val="20"/>
                <w:szCs w:val="20"/>
              </w:rPr>
              <w:t>Please provide any other information you believe may be relevant during the trial (eg. Medical Information can be provided below or verbally at the trial.</w:t>
            </w:r>
          </w:p>
        </w:tc>
      </w:tr>
      <w:tr w:rsidR="0029780D" w:rsidTr="00AF7BB5">
        <w:trPr>
          <w:trHeight w:hRule="exact" w:val="90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80D" w:rsidRDefault="0029780D">
            <w:permStart w:id="11" w:edGrp="everyone"/>
            <w:permEnd w:id="11"/>
          </w:p>
          <w:p w:rsidR="0029780D" w:rsidRDefault="0029780D"/>
          <w:p w:rsidR="0029780D" w:rsidRDefault="0029780D"/>
        </w:tc>
      </w:tr>
      <w:tr w:rsidR="0029780D" w:rsidRPr="003E0C4D" w:rsidTr="00AF7BB5">
        <w:trPr>
          <w:trHeight w:hRule="exact" w:val="498"/>
        </w:trPr>
        <w:tc>
          <w:tcPr>
            <w:tcW w:w="0" w:type="auto"/>
            <w:gridSpan w:val="3"/>
          </w:tcPr>
          <w:p w:rsidR="0029780D" w:rsidRPr="00AF7BB5" w:rsidRDefault="0029780D" w:rsidP="00AF7BB5">
            <w:pPr>
              <w:pBdr>
                <w:bottom w:val="single" w:sz="12" w:space="1" w:color="auto"/>
              </w:pBdr>
              <w:rPr>
                <w:color w:val="000000"/>
                <w:sz w:val="8"/>
                <w:szCs w:val="8"/>
              </w:rPr>
            </w:pPr>
          </w:p>
          <w:p w:rsidR="0029780D" w:rsidRPr="00AF7BB5" w:rsidRDefault="0029780D" w:rsidP="00AF7BB5">
            <w:pPr>
              <w:pBdr>
                <w:bottom w:val="single" w:sz="12" w:space="1" w:color="auto"/>
              </w:pBdr>
              <w:rPr>
                <w:color w:val="000000"/>
                <w:sz w:val="8"/>
                <w:szCs w:val="8"/>
              </w:rPr>
            </w:pPr>
          </w:p>
          <w:p w:rsidR="0029780D" w:rsidRPr="00AF7BB5" w:rsidRDefault="0029780D" w:rsidP="0022470F">
            <w:pPr>
              <w:rPr>
                <w:b/>
                <w:color w:val="000000"/>
                <w:sz w:val="8"/>
                <w:szCs w:val="8"/>
                <w:u w:val="single"/>
              </w:rPr>
            </w:pPr>
          </w:p>
          <w:p w:rsidR="0029780D" w:rsidRPr="00AF7BB5" w:rsidRDefault="0029780D" w:rsidP="0022470F">
            <w:pPr>
              <w:rPr>
                <w:sz w:val="8"/>
                <w:szCs w:val="8"/>
              </w:rPr>
            </w:pPr>
          </w:p>
        </w:tc>
      </w:tr>
      <w:tr w:rsidR="0029780D" w:rsidTr="00AF7BB5">
        <w:trPr>
          <w:trHeight w:hRule="exact" w:val="400"/>
        </w:trPr>
        <w:tc>
          <w:tcPr>
            <w:tcW w:w="0" w:type="auto"/>
            <w:gridSpan w:val="3"/>
          </w:tcPr>
          <w:p w:rsidR="0029780D" w:rsidRPr="00AF7BB5" w:rsidRDefault="0029780D" w:rsidP="00AF7BB5">
            <w:pPr>
              <w:spacing w:after="120"/>
              <w:rPr>
                <w:b/>
              </w:rPr>
            </w:pPr>
            <w:r w:rsidRPr="00AF7BB5">
              <w:rPr>
                <w:b/>
              </w:rPr>
              <w:t>Please enter your preferred trial date below:</w:t>
            </w:r>
          </w:p>
        </w:tc>
      </w:tr>
      <w:tr w:rsidR="0029780D" w:rsidTr="00CB5669">
        <w:trPr>
          <w:trHeight w:hRule="exact" w:val="300"/>
        </w:trPr>
        <w:tc>
          <w:tcPr>
            <w:tcW w:w="0" w:type="auto"/>
            <w:tcBorders>
              <w:right w:val="single" w:sz="12" w:space="0" w:color="auto"/>
            </w:tcBorders>
          </w:tcPr>
          <w:p w:rsidR="0029780D" w:rsidRPr="00AF7BB5" w:rsidRDefault="0029780D">
            <w:pPr>
              <w:rPr>
                <w:b/>
                <w:sz w:val="20"/>
                <w:szCs w:val="20"/>
              </w:rPr>
            </w:pPr>
            <w:permStart w:id="12" w:edGrp="everyone" w:colFirst="1" w:colLast="1"/>
            <w:r w:rsidRPr="00AF7BB5">
              <w:rPr>
                <w:b/>
                <w:sz w:val="20"/>
                <w:szCs w:val="20"/>
              </w:rPr>
              <w:t>Tuesday 7.15pm at Leasowe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/>
          <w:p w:rsidR="0029780D" w:rsidRDefault="0029780D" w:rsidP="00CB5669"/>
        </w:tc>
        <w:tc>
          <w:tcPr>
            <w:tcW w:w="0" w:type="auto"/>
            <w:tcBorders>
              <w:left w:val="single" w:sz="12" w:space="0" w:color="auto"/>
            </w:tcBorders>
          </w:tcPr>
          <w:p w:rsidR="0029780D" w:rsidRDefault="0029780D"/>
        </w:tc>
      </w:tr>
      <w:tr w:rsidR="0029780D" w:rsidTr="00CB5669">
        <w:trPr>
          <w:trHeight w:hRule="exact" w:val="300"/>
        </w:trPr>
        <w:tc>
          <w:tcPr>
            <w:tcW w:w="0" w:type="auto"/>
            <w:tcBorders>
              <w:right w:val="single" w:sz="12" w:space="0" w:color="auto"/>
            </w:tcBorders>
          </w:tcPr>
          <w:p w:rsidR="0029780D" w:rsidRPr="00AF7BB5" w:rsidRDefault="0029780D">
            <w:pPr>
              <w:rPr>
                <w:b/>
                <w:sz w:val="20"/>
                <w:szCs w:val="20"/>
              </w:rPr>
            </w:pPr>
            <w:permStart w:id="13" w:edGrp="everyone" w:colFirst="1" w:colLast="1"/>
            <w:permEnd w:id="12"/>
            <w:r w:rsidRPr="00AF7BB5">
              <w:rPr>
                <w:b/>
                <w:sz w:val="20"/>
                <w:szCs w:val="20"/>
              </w:rPr>
              <w:t>Friday 7.15pm at Leasowe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/>
        </w:tc>
        <w:tc>
          <w:tcPr>
            <w:tcW w:w="0" w:type="auto"/>
            <w:tcBorders>
              <w:left w:val="single" w:sz="12" w:space="0" w:color="auto"/>
            </w:tcBorders>
          </w:tcPr>
          <w:p w:rsidR="0029780D" w:rsidRDefault="0029780D"/>
        </w:tc>
      </w:tr>
      <w:tr w:rsidR="0029780D" w:rsidTr="00CB5669">
        <w:trPr>
          <w:trHeight w:hRule="exact" w:val="300"/>
        </w:trPr>
        <w:tc>
          <w:tcPr>
            <w:tcW w:w="0" w:type="auto"/>
            <w:tcBorders>
              <w:right w:val="single" w:sz="12" w:space="0" w:color="auto"/>
            </w:tcBorders>
          </w:tcPr>
          <w:p w:rsidR="0029780D" w:rsidRDefault="0029780D">
            <w:permStart w:id="14" w:edGrp="everyone" w:colFirst="1" w:colLast="1"/>
            <w:permEnd w:id="13"/>
            <w:r w:rsidRPr="00AF7BB5">
              <w:rPr>
                <w:b/>
                <w:sz w:val="20"/>
                <w:szCs w:val="20"/>
              </w:rPr>
              <w:t>Saturday 5.00pm at Leasowe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/>
        </w:tc>
        <w:tc>
          <w:tcPr>
            <w:tcW w:w="0" w:type="auto"/>
            <w:tcBorders>
              <w:left w:val="single" w:sz="12" w:space="0" w:color="auto"/>
            </w:tcBorders>
          </w:tcPr>
          <w:p w:rsidR="0029780D" w:rsidRDefault="0029780D"/>
        </w:tc>
      </w:tr>
      <w:tr w:rsidR="0029780D" w:rsidTr="00CB5669">
        <w:trPr>
          <w:trHeight w:hRule="exact" w:val="300"/>
        </w:trPr>
        <w:tc>
          <w:tcPr>
            <w:tcW w:w="0" w:type="auto"/>
            <w:tcBorders>
              <w:right w:val="single" w:sz="12" w:space="0" w:color="auto"/>
            </w:tcBorders>
          </w:tcPr>
          <w:p w:rsidR="0029780D" w:rsidRDefault="0029780D">
            <w:permStart w:id="15" w:edGrp="everyone" w:colFirst="1" w:colLast="1"/>
            <w:permEnd w:id="14"/>
            <w:r w:rsidRPr="00AF7BB5">
              <w:rPr>
                <w:b/>
                <w:sz w:val="20"/>
                <w:szCs w:val="20"/>
              </w:rPr>
              <w:t>Sunday 5.00pm at Leasowe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0D" w:rsidRDefault="0029780D" w:rsidP="00CB5669"/>
        </w:tc>
        <w:tc>
          <w:tcPr>
            <w:tcW w:w="0" w:type="auto"/>
            <w:tcBorders>
              <w:left w:val="single" w:sz="12" w:space="0" w:color="auto"/>
            </w:tcBorders>
          </w:tcPr>
          <w:p w:rsidR="0029780D" w:rsidRDefault="0029780D"/>
        </w:tc>
      </w:tr>
      <w:permEnd w:id="15"/>
      <w:tr w:rsidR="0029780D" w:rsidTr="00AF7BB5">
        <w:trPr>
          <w:trHeight w:val="600"/>
        </w:trPr>
        <w:tc>
          <w:tcPr>
            <w:tcW w:w="0" w:type="auto"/>
            <w:gridSpan w:val="3"/>
          </w:tcPr>
          <w:p w:rsidR="0029780D" w:rsidRPr="00AF7BB5" w:rsidRDefault="0029780D" w:rsidP="00AF7BB5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 w:rsidRPr="00AF7BB5">
              <w:rPr>
                <w:b/>
                <w:color w:val="000000"/>
                <w:sz w:val="20"/>
                <w:szCs w:val="20"/>
              </w:rPr>
              <w:t>The trial comprises one of our coaches/ teachers having a look at the swimmer and then being assigned, with others of similar ability, for the remainder of the session.</w:t>
            </w:r>
          </w:p>
        </w:tc>
      </w:tr>
      <w:tr w:rsidR="0029780D" w:rsidTr="00AF7BB5">
        <w:trPr>
          <w:trHeight w:hRule="exact" w:val="400"/>
        </w:trPr>
        <w:tc>
          <w:tcPr>
            <w:tcW w:w="0" w:type="auto"/>
            <w:gridSpan w:val="3"/>
          </w:tcPr>
          <w:p w:rsidR="0029780D" w:rsidRPr="00AF7BB5" w:rsidRDefault="0029780D" w:rsidP="00AF7BB5">
            <w:pPr>
              <w:spacing w:after="120"/>
              <w:rPr>
                <w:b/>
                <w:color w:val="0000FF"/>
              </w:rPr>
            </w:pPr>
            <w:r w:rsidRPr="00AF7BB5">
              <w:rPr>
                <w:b/>
                <w:color w:val="000000"/>
                <w:sz w:val="20"/>
                <w:szCs w:val="20"/>
              </w:rPr>
              <w:t>Entry level for the club is based on ability, not age, and is around Learn To Swim Level 7.</w:t>
            </w:r>
            <w:r w:rsidRPr="00AF7BB5">
              <w:rPr>
                <w:b/>
                <w:color w:val="0000FF"/>
              </w:rPr>
              <w:t xml:space="preserve"> </w:t>
            </w:r>
          </w:p>
        </w:tc>
      </w:tr>
      <w:tr w:rsidR="0029780D" w:rsidTr="00AF7BB5">
        <w:trPr>
          <w:trHeight w:hRule="exact" w:val="600"/>
        </w:trPr>
        <w:tc>
          <w:tcPr>
            <w:tcW w:w="0" w:type="auto"/>
            <w:gridSpan w:val="3"/>
          </w:tcPr>
          <w:p w:rsidR="0029780D" w:rsidRPr="00AF7BB5" w:rsidRDefault="0029780D" w:rsidP="00AF7BB5">
            <w:pPr>
              <w:spacing w:after="120"/>
              <w:rPr>
                <w:b/>
                <w:color w:val="0000FF"/>
              </w:rPr>
            </w:pPr>
            <w:r w:rsidRPr="00AF7BB5">
              <w:rPr>
                <w:b/>
                <w:color w:val="000000"/>
                <w:sz w:val="20"/>
                <w:szCs w:val="20"/>
              </w:rPr>
              <w:t>We don't expect perfect strokes but swimmers should be able to swim 25 metre lengths in front crawl, breaststroke and backstroke.</w:t>
            </w:r>
          </w:p>
        </w:tc>
      </w:tr>
      <w:tr w:rsidR="0029780D" w:rsidTr="00AF7BB5">
        <w:trPr>
          <w:trHeight w:hRule="exact" w:val="1000"/>
        </w:trPr>
        <w:tc>
          <w:tcPr>
            <w:tcW w:w="0" w:type="auto"/>
            <w:gridSpan w:val="3"/>
          </w:tcPr>
          <w:p w:rsidR="0029780D" w:rsidRPr="00AF7BB5" w:rsidRDefault="0029780D" w:rsidP="003E0C4D">
            <w:pPr>
              <w:rPr>
                <w:b/>
                <w:color w:val="000000"/>
              </w:rPr>
            </w:pPr>
            <w:r w:rsidRPr="00AF7BB5">
              <w:rPr>
                <w:b/>
                <w:color w:val="000000"/>
                <w:sz w:val="20"/>
                <w:szCs w:val="20"/>
              </w:rPr>
              <w:t xml:space="preserve">Swimmers can attend two sessions per week until the end of August </w:t>
            </w:r>
          </w:p>
          <w:p w:rsidR="0029780D" w:rsidRPr="00AF7BB5" w:rsidRDefault="0029780D" w:rsidP="003E0C4D">
            <w:pPr>
              <w:rPr>
                <w:b/>
                <w:color w:val="000000"/>
              </w:rPr>
            </w:pPr>
            <w:r w:rsidRPr="00AF7BB5">
              <w:rPr>
                <w:b/>
                <w:color w:val="000000"/>
                <w:sz w:val="20"/>
                <w:szCs w:val="20"/>
              </w:rPr>
              <w:t>Four sessions per week are available from September when Saturday and Sunday restart after the summer break.</w:t>
            </w:r>
          </w:p>
          <w:p w:rsidR="0029780D" w:rsidRPr="00AF7BB5" w:rsidRDefault="0029780D" w:rsidP="003E0C4D">
            <w:pPr>
              <w:rPr>
                <w:b/>
                <w:color w:val="000000"/>
              </w:rPr>
            </w:pPr>
            <w:r w:rsidRPr="00AF7BB5">
              <w:rPr>
                <w:b/>
                <w:color w:val="000000"/>
                <w:sz w:val="20"/>
                <w:szCs w:val="20"/>
              </w:rPr>
              <w:t>The first 3 sessions are free, to enable swimmers to decide if they are happy to join.</w:t>
            </w:r>
          </w:p>
          <w:p w:rsidR="0029780D" w:rsidRPr="00AF7BB5" w:rsidRDefault="0029780D" w:rsidP="00AF7BB5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AF7BB5">
              <w:rPr>
                <w:b/>
                <w:color w:val="000000"/>
                <w:sz w:val="20"/>
                <w:szCs w:val="20"/>
              </w:rPr>
              <w:t>For insurance purposes membership packs needs to be completed for the 4th session.</w:t>
            </w:r>
          </w:p>
        </w:tc>
      </w:tr>
      <w:tr w:rsidR="0029780D" w:rsidTr="00AF7BB5">
        <w:tc>
          <w:tcPr>
            <w:tcW w:w="0" w:type="auto"/>
            <w:gridSpan w:val="3"/>
          </w:tcPr>
          <w:p w:rsidR="0029780D" w:rsidRPr="00AF7BB5" w:rsidRDefault="0029780D">
            <w:pPr>
              <w:rPr>
                <w:b/>
                <w:color w:val="000000"/>
              </w:rPr>
            </w:pPr>
            <w:r w:rsidRPr="00AF7BB5">
              <w:rPr>
                <w:b/>
                <w:color w:val="000000"/>
                <w:sz w:val="20"/>
                <w:szCs w:val="20"/>
              </w:rPr>
              <w:t>You will receive the result of the trial verbally and a follow up email with further information.</w:t>
            </w:r>
          </w:p>
        </w:tc>
      </w:tr>
    </w:tbl>
    <w:p w:rsidR="0029780D" w:rsidRDefault="0029780D" w:rsidP="00487389"/>
    <w:sectPr w:rsidR="0029780D" w:rsidSect="00487389">
      <w:pgSz w:w="11907" w:h="16839" w:code="9"/>
      <w:pgMar w:top="360" w:right="720" w:bottom="480" w:left="720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cumentProtection w:edit="readOnly" w:formatting="1" w:enforcement="1" w:cryptProviderType="rsaFull" w:cryptAlgorithmClass="hash" w:cryptAlgorithmType="typeAny" w:cryptAlgorithmSid="4" w:cryptSpinCount="100000" w:hash="cWRvMkR7eWSdD2S6+5U8PL9Rimo=" w:salt="XnBB4Wi8jULw/W6MaEnJsQ=="/>
  <w:defaultTabStop w:val="720"/>
  <w:drawingGridHorizontalSpacing w:val="24"/>
  <w:drawingGridVerticalSpacing w:val="6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6DC"/>
    <w:rsid w:val="00047553"/>
    <w:rsid w:val="000C2BA2"/>
    <w:rsid w:val="00111370"/>
    <w:rsid w:val="001820D8"/>
    <w:rsid w:val="0022470F"/>
    <w:rsid w:val="0029780D"/>
    <w:rsid w:val="00310E0D"/>
    <w:rsid w:val="003A1493"/>
    <w:rsid w:val="003E0C4D"/>
    <w:rsid w:val="003E51ED"/>
    <w:rsid w:val="003F77C5"/>
    <w:rsid w:val="004260B2"/>
    <w:rsid w:val="00426636"/>
    <w:rsid w:val="00481E27"/>
    <w:rsid w:val="00487389"/>
    <w:rsid w:val="00560A04"/>
    <w:rsid w:val="00565CEE"/>
    <w:rsid w:val="00601E2C"/>
    <w:rsid w:val="00632541"/>
    <w:rsid w:val="00677162"/>
    <w:rsid w:val="006A11F1"/>
    <w:rsid w:val="006C7690"/>
    <w:rsid w:val="007214F8"/>
    <w:rsid w:val="007506F9"/>
    <w:rsid w:val="00762A09"/>
    <w:rsid w:val="007766DC"/>
    <w:rsid w:val="00847C49"/>
    <w:rsid w:val="00895B12"/>
    <w:rsid w:val="00910F76"/>
    <w:rsid w:val="00966105"/>
    <w:rsid w:val="0099630B"/>
    <w:rsid w:val="009A10A3"/>
    <w:rsid w:val="00AA2412"/>
    <w:rsid w:val="00AA66BA"/>
    <w:rsid w:val="00AF7BB5"/>
    <w:rsid w:val="00C43A1B"/>
    <w:rsid w:val="00C50F50"/>
    <w:rsid w:val="00CB5669"/>
    <w:rsid w:val="00DD7980"/>
    <w:rsid w:val="00E13F9B"/>
    <w:rsid w:val="00E666BA"/>
    <w:rsid w:val="00F0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D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66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766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66D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master@birkenheadsc.org.uk?subject=Trial%20Swim%20Request" TargetMode="External"/><Relationship Id="rId4" Type="http://schemas.openxmlformats.org/officeDocument/2006/relationships/hyperlink" Target="http://www.birkenheads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279</Words>
  <Characters>1593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Birkenhead Swimming &amp; Water Polo Club</dc:title>
  <dc:subject/>
  <dc:creator>Blood Family</dc:creator>
  <cp:keywords/>
  <dc:description/>
  <cp:lastModifiedBy>Blood Family</cp:lastModifiedBy>
  <cp:revision>10</cp:revision>
  <dcterms:created xsi:type="dcterms:W3CDTF">2023-10-19T16:31:00Z</dcterms:created>
  <dcterms:modified xsi:type="dcterms:W3CDTF">2023-10-20T14:41:00Z</dcterms:modified>
</cp:coreProperties>
</file>